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20"/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eptlayouttabell med två receptkort, ett ovanför ett annat"/>
      </w:tblPr>
      <w:tblGrid>
        <w:gridCol w:w="7379"/>
        <w:gridCol w:w="1647"/>
      </w:tblGrid>
      <w:tr w:rsidR="00C03FED" w:rsidRPr="000C4300" w14:paraId="3B7A2E73" w14:textId="77777777" w:rsidTr="00EF2E7B">
        <w:trPr>
          <w:cantSplit/>
          <w:trHeight w:hRule="exact" w:val="11597"/>
        </w:trPr>
        <w:tc>
          <w:tcPr>
            <w:tcW w:w="7379" w:type="dxa"/>
          </w:tcPr>
          <w:p w14:paraId="0AC687B9" w14:textId="48F8CD5E" w:rsidR="002E67A9" w:rsidRPr="000C4300" w:rsidRDefault="002E67A9" w:rsidP="00EF2E7B">
            <w:pPr>
              <w:tabs>
                <w:tab w:val="left" w:pos="1410"/>
              </w:tabs>
            </w:pPr>
            <w:bookmarkStart w:id="0" w:name="_GoBack"/>
            <w:bookmarkEnd w:id="0"/>
          </w:p>
        </w:tc>
        <w:tc>
          <w:tcPr>
            <w:tcW w:w="1647" w:type="dxa"/>
          </w:tcPr>
          <w:p w14:paraId="7D518577" w14:textId="77777777" w:rsidR="00C03FED" w:rsidRPr="000C4300" w:rsidRDefault="00C03FED" w:rsidP="00EF2E7B">
            <w:pPr>
              <w:rPr>
                <w:noProof/>
              </w:rPr>
            </w:pPr>
          </w:p>
        </w:tc>
      </w:tr>
      <w:tr w:rsidR="00C03FED" w:rsidRPr="000C4300" w14:paraId="3CC96957" w14:textId="77777777" w:rsidTr="00EF2E7B">
        <w:trPr>
          <w:cantSplit/>
          <w:trHeight w:hRule="exact" w:val="7056"/>
        </w:trPr>
        <w:tc>
          <w:tcPr>
            <w:tcW w:w="7379" w:type="dxa"/>
          </w:tcPr>
          <w:p w14:paraId="5954D44F" w14:textId="77777777" w:rsidR="00C03FED" w:rsidRPr="000C4300" w:rsidRDefault="00EF2E7B" w:rsidP="00EF2E7B">
            <w:pPr>
              <w:pStyle w:val="Rubrik"/>
            </w:pPr>
            <w:sdt>
              <w:sdtPr>
                <w:alias w:val="Ange receptrubrik:"/>
                <w:tag w:val="Ange receptrubrik:"/>
                <w:id w:val="-1234390426"/>
                <w:placeholder>
                  <w:docPart w:val="6D03BEC654414387A21B6EEDE04FC61E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0C4300">
                  <w:rPr>
                    <w:lang w:bidi="sv-SE"/>
                  </w:rPr>
                  <w:t>Receptrubrik</w:t>
                </w:r>
              </w:sdtContent>
            </w:sdt>
          </w:p>
          <w:sdt>
            <w:sdtPr>
              <w:alias w:val="Ange inledning:"/>
              <w:tag w:val="Ange inledning:"/>
              <w:id w:val="1338192665"/>
              <w:placeholder>
                <w:docPart w:val="DA5613FB27B84AEB831F6F5D5B7D418A"/>
              </w:placeholder>
              <w:temporary/>
              <w:showingPlcHdr/>
              <w15:appearance w15:val="hidden"/>
            </w:sdtPr>
            <w:sdtEndPr/>
            <w:sdtContent>
              <w:p w14:paraId="2661AF12" w14:textId="77777777" w:rsidR="00C03FED" w:rsidRPr="000C4300" w:rsidRDefault="00C03FED" w:rsidP="00EF2E7B">
                <w:pPr>
                  <w:pStyle w:val="Recept"/>
                </w:pPr>
                <w:r w:rsidRPr="000C4300">
                  <w:rPr>
                    <w:lang w:bidi="sv-SE"/>
                  </w:rPr>
                  <w:t>Skriv valfri inledande text om receptet här. Receptmallen kan användas för att göra praktiska receptkort som kan gå i arv från generation till generation.</w:t>
                </w:r>
              </w:p>
            </w:sdtContent>
          </w:sdt>
          <w:p w14:paraId="0C860D40" w14:textId="77777777" w:rsidR="00C03FED" w:rsidRPr="000C4300" w:rsidRDefault="00EF2E7B" w:rsidP="00EF2E7B">
            <w:pPr>
              <w:pStyle w:val="Rubrik1"/>
            </w:pPr>
            <w:sdt>
              <w:sdtPr>
                <w:alias w:val="Ingredienser:"/>
                <w:tag w:val="Ingredienser:"/>
                <w:id w:val="1540632277"/>
                <w:placeholder>
                  <w:docPart w:val="D91E2D27CF08487DB4F32B4CB76D17AC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C4300">
                  <w:rPr>
                    <w:lang w:bidi="sv-SE"/>
                  </w:rPr>
                  <w:t>Ingredienser: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Layouttabell för ingredienser med mängden till vänster och ingrediensen till höger"/>
            </w:tblPr>
            <w:tblGrid>
              <w:gridCol w:w="1158"/>
              <w:gridCol w:w="6005"/>
            </w:tblGrid>
            <w:tr w:rsidR="00C03FED" w:rsidRPr="000C4300" w14:paraId="281ECF6D" w14:textId="77777777" w:rsidTr="004B5A3A">
              <w:trPr>
                <w:cantSplit/>
              </w:trPr>
              <w:sdt>
                <w:sdtPr>
                  <w:alias w:val="Ange mängd 1:"/>
                  <w:tag w:val="Ange mängd 1:"/>
                  <w:id w:val="-1926955019"/>
                  <w:placeholder>
                    <w:docPart w:val="72AB08DC3FF145F4A69B84EB3CD1953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B6FD36" w14:textId="77777777" w:rsidR="00C03FED" w:rsidRPr="000C4300" w:rsidRDefault="00C03FED" w:rsidP="00EF2E7B">
                      <w:pPr>
                        <w:framePr w:hSpace="141" w:wrap="around" w:hAnchor="text" w:y="-720"/>
                      </w:pPr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1:"/>
                  <w:tag w:val="Ange ingrediens 1:"/>
                  <w:id w:val="-1098326763"/>
                  <w:placeholder>
                    <w:docPart w:val="FFBACD6F9BF04FED96FFFCEDE8C0167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401CB37E" w14:textId="77777777" w:rsidR="00C03FED" w:rsidRPr="000C4300" w:rsidRDefault="00C03FED" w:rsidP="00EF2E7B">
                      <w:pPr>
                        <w:framePr w:hSpace="141" w:wrap="around" w:hAnchor="text" w:y="-720"/>
                      </w:pPr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  <w:tr w:rsidR="00C03FED" w:rsidRPr="000C4300" w14:paraId="1E324358" w14:textId="77777777" w:rsidTr="004B5A3A">
              <w:trPr>
                <w:cantSplit/>
              </w:trPr>
              <w:sdt>
                <w:sdtPr>
                  <w:alias w:val="Ange mängd 2:"/>
                  <w:tag w:val="Ange mängd 2:"/>
                  <w:id w:val="-944538239"/>
                  <w:placeholder>
                    <w:docPart w:val="CC16F0925597404E9A019BB3D5E8539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1085C98" w14:textId="77777777" w:rsidR="00C03FED" w:rsidRPr="000C4300" w:rsidRDefault="00C03FED" w:rsidP="00EF2E7B">
                      <w:pPr>
                        <w:framePr w:hSpace="141" w:wrap="around" w:hAnchor="text" w:y="-720"/>
                      </w:pPr>
                      <w:r w:rsidRPr="000C4300">
                        <w:rPr>
                          <w:lang w:bidi="sv-SE"/>
                        </w:rPr>
                        <w:t>Mängd</w:t>
                      </w:r>
                    </w:p>
                  </w:tc>
                </w:sdtContent>
              </w:sdt>
              <w:sdt>
                <w:sdtPr>
                  <w:alias w:val="Ange ingrediens 2:"/>
                  <w:tag w:val="Ange ingrediens 2:"/>
                  <w:id w:val="123285217"/>
                  <w:placeholder>
                    <w:docPart w:val="EAE06FB46FA240A79FA943C7EAE2A24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D4FE72" w14:textId="77777777" w:rsidR="00C03FED" w:rsidRPr="000C4300" w:rsidRDefault="00C03FED" w:rsidP="00EF2E7B">
                      <w:pPr>
                        <w:framePr w:hSpace="141" w:wrap="around" w:hAnchor="text" w:y="-720"/>
                      </w:pPr>
                      <w:r w:rsidRPr="000C4300">
                        <w:rPr>
                          <w:lang w:bidi="sv-SE"/>
                        </w:rPr>
                        <w:t>Ingrediens</w:t>
                      </w:r>
                    </w:p>
                  </w:tc>
                </w:sdtContent>
              </w:sdt>
            </w:tr>
          </w:tbl>
          <w:p w14:paraId="094E380D" w14:textId="77777777" w:rsidR="00C03FED" w:rsidRPr="000C4300" w:rsidRDefault="00EF2E7B" w:rsidP="00EF2E7B">
            <w:pPr>
              <w:pStyle w:val="Rubrik1"/>
            </w:pPr>
            <w:sdt>
              <w:sdtPr>
                <w:alias w:val="Anvisningar:"/>
                <w:tag w:val="Anvisningar:"/>
                <w:id w:val="-437056017"/>
                <w:placeholder>
                  <w:docPart w:val="4100D8DEA3884C738667A8F8D11133F1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0C4300">
                  <w:rPr>
                    <w:lang w:bidi="sv-SE"/>
                  </w:rPr>
                  <w:t>Anvisningar:</w:t>
                </w:r>
              </w:sdtContent>
            </w:sdt>
          </w:p>
          <w:sdt>
            <w:sdtPr>
              <w:alias w:val="Ange tillagningsanvisningar:"/>
              <w:tag w:val="Ange tillagningsanvisningar:"/>
              <w:id w:val="-882014968"/>
              <w:placeholder>
                <w:docPart w:val="2D7DD6154CDC4EA3986826A46EAFC290"/>
              </w:placeholder>
              <w:temporary/>
              <w:showingPlcHdr/>
              <w15:appearance w15:val="hidden"/>
            </w:sdtPr>
            <w:sdtEndPr/>
            <w:sdtContent>
              <w:p w14:paraId="18C8FD3A" w14:textId="77777777" w:rsidR="00C03FED" w:rsidRPr="000C4300" w:rsidRDefault="00C03FED" w:rsidP="00EF2E7B">
                <w:r w:rsidRPr="000C4300">
                  <w:rPr>
                    <w:lang w:bidi="sv-SE"/>
                  </w:rPr>
                  <w:t>Skriv tillagningsanvisningar här</w:t>
                </w:r>
              </w:p>
            </w:sdtContent>
          </w:sdt>
        </w:tc>
        <w:tc>
          <w:tcPr>
            <w:tcW w:w="1647" w:type="dxa"/>
          </w:tcPr>
          <w:p w14:paraId="71A75DE1" w14:textId="77777777" w:rsidR="00C03FED" w:rsidRPr="000C4300" w:rsidRDefault="00C03FED" w:rsidP="00EF2E7B">
            <w:pPr>
              <w:rPr>
                <w:noProof/>
              </w:rPr>
            </w:pPr>
            <w:r w:rsidRPr="000C4300">
              <w:rPr>
                <w:noProof/>
                <w:lang w:bidi="sv-SE"/>
              </w:rPr>
              <w:drawing>
                <wp:inline distT="0" distB="0" distL="0" distR="0" wp14:anchorId="0C676B8B" wp14:editId="7695586F">
                  <wp:extent cx="885825" cy="895350"/>
                  <wp:effectExtent l="0" t="0" r="9525" b="0"/>
                  <wp:docPr id="8" name="Bild 1" descr="Man med kockmö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n med kockmö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AF7F7" w14:textId="77777777" w:rsidR="0090569A" w:rsidRPr="000C4300" w:rsidRDefault="0090569A" w:rsidP="000B12DF"/>
    <w:sectPr w:rsidR="0090569A" w:rsidRPr="000C4300" w:rsidSect="00A47753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ECFC" w14:textId="77777777" w:rsidR="002E67A9" w:rsidRDefault="002E67A9" w:rsidP="00CA54A4">
      <w:pPr>
        <w:spacing w:line="240" w:lineRule="auto"/>
      </w:pPr>
      <w:r>
        <w:separator/>
      </w:r>
    </w:p>
  </w:endnote>
  <w:endnote w:type="continuationSeparator" w:id="0">
    <w:p w14:paraId="36BB4730" w14:textId="77777777" w:rsidR="002E67A9" w:rsidRDefault="002E67A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BFC0" w14:textId="77777777" w:rsidR="002E67A9" w:rsidRDefault="002E67A9" w:rsidP="00CA54A4">
      <w:pPr>
        <w:spacing w:line="240" w:lineRule="auto"/>
      </w:pPr>
      <w:r>
        <w:separator/>
      </w:r>
    </w:p>
  </w:footnote>
  <w:footnote w:type="continuationSeparator" w:id="0">
    <w:p w14:paraId="35489F7C" w14:textId="77777777" w:rsidR="002E67A9" w:rsidRDefault="002E67A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21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870D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8DE31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A9"/>
    <w:rsid w:val="00053B61"/>
    <w:rsid w:val="000B12DF"/>
    <w:rsid w:val="000C4300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67A9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022A0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D4D12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47753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EF2E7B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C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300"/>
  </w:style>
  <w:style w:type="paragraph" w:styleId="Rubrik1">
    <w:name w:val="heading 1"/>
    <w:basedOn w:val="Normal"/>
    <w:next w:val="Normal"/>
    <w:qFormat/>
    <w:rsid w:val="000C4300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C4300"/>
    <w:pPr>
      <w:keepNext/>
      <w:outlineLvl w:val="1"/>
    </w:pPr>
    <w:rPr>
      <w:i/>
      <w:iCs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C4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C43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C43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C43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C43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C43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C43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0C4300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0C4300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C4300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4300"/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0C4300"/>
    <w:rPr>
      <w:color w:val="595959" w:themeColor="text1" w:themeTint="A6"/>
      <w:sz w:val="22"/>
    </w:rPr>
  </w:style>
  <w:style w:type="paragraph" w:customStyle="1" w:styleId="Recept">
    <w:name w:val="Recept"/>
    <w:aliases w:val="sammanfattning"/>
    <w:basedOn w:val="Normal"/>
    <w:qFormat/>
    <w:rsid w:val="000C4300"/>
    <w:pPr>
      <w:spacing w:after="200"/>
    </w:pPr>
    <w:rPr>
      <w:i/>
    </w:rPr>
  </w:style>
  <w:style w:type="paragraph" w:customStyle="1" w:styleId="Anvisningar">
    <w:name w:val="Anvisningar"/>
    <w:basedOn w:val="Normal"/>
    <w:link w:val="Anvisningar0"/>
    <w:qFormat/>
    <w:rsid w:val="003B6E52"/>
    <w:pPr>
      <w:spacing w:after="40"/>
      <w:ind w:left="245" w:hanging="245"/>
    </w:pPr>
    <w:rPr>
      <w:iCs/>
      <w:szCs w:val="24"/>
    </w:rPr>
  </w:style>
  <w:style w:type="character" w:customStyle="1" w:styleId="Anvisningar0">
    <w:name w:val="Anvisningar"/>
    <w:aliases w:val="tecken"/>
    <w:basedOn w:val="Standardstycketeckensnitt"/>
    <w:link w:val="Anvisningar"/>
    <w:rsid w:val="000C4300"/>
    <w:rPr>
      <w:rFonts w:asciiTheme="minorHAnsi" w:hAnsiTheme="minorHAnsi"/>
      <w:iCs/>
      <w:sz w:val="22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0C4300"/>
    <w:rPr>
      <w:rFonts w:cs="Tahoma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C4300"/>
    <w:rPr>
      <w:rFonts w:cs="Tahoma"/>
      <w:szCs w:val="16"/>
    </w:rPr>
  </w:style>
  <w:style w:type="table" w:styleId="Tabellrutnt">
    <w:name w:val="Table Grid"/>
    <w:basedOn w:val="Normaltabell"/>
    <w:uiPriority w:val="59"/>
    <w:rsid w:val="000C4300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C4300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RubrikChar">
    <w:name w:val="Rubrik Char"/>
    <w:basedOn w:val="Standardstycketeckensnitt"/>
    <w:link w:val="Rubrik"/>
    <w:rsid w:val="000C4300"/>
    <w:rPr>
      <w:rFonts w:eastAsiaTheme="minorHAnsi" w:cstheme="minorBidi"/>
      <w:sz w:val="3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C4300"/>
  </w:style>
  <w:style w:type="paragraph" w:styleId="Indragetstycke">
    <w:name w:val="Block Text"/>
    <w:basedOn w:val="Normal"/>
    <w:semiHidden/>
    <w:unhideWhenUsed/>
    <w:rsid w:val="000C430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0C4300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0C4300"/>
  </w:style>
  <w:style w:type="paragraph" w:styleId="Brdtext2">
    <w:name w:val="Body Text 2"/>
    <w:basedOn w:val="Normal"/>
    <w:link w:val="Brdtext2Char"/>
    <w:semiHidden/>
    <w:unhideWhenUsed/>
    <w:rsid w:val="000C43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0C4300"/>
  </w:style>
  <w:style w:type="paragraph" w:styleId="Brdtext3">
    <w:name w:val="Body Text 3"/>
    <w:basedOn w:val="Normal"/>
    <w:link w:val="Brdtext3Char"/>
    <w:semiHidden/>
    <w:unhideWhenUsed/>
    <w:rsid w:val="000C43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C4300"/>
    <w:rPr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0C43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C4300"/>
  </w:style>
  <w:style w:type="paragraph" w:styleId="Brdtextmedindrag">
    <w:name w:val="Body Text Indent"/>
    <w:basedOn w:val="Normal"/>
    <w:link w:val="BrdtextmedindragChar"/>
    <w:semiHidden/>
    <w:unhideWhenUsed/>
    <w:rsid w:val="000C430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0C4300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0C430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C4300"/>
  </w:style>
  <w:style w:type="paragraph" w:styleId="Brdtextmedindrag2">
    <w:name w:val="Body Text Indent 2"/>
    <w:basedOn w:val="Normal"/>
    <w:link w:val="Brdtextmedindrag2Char"/>
    <w:semiHidden/>
    <w:unhideWhenUsed/>
    <w:rsid w:val="000C430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C4300"/>
  </w:style>
  <w:style w:type="paragraph" w:styleId="Brdtextmedindrag3">
    <w:name w:val="Body Text Indent 3"/>
    <w:basedOn w:val="Normal"/>
    <w:link w:val="Brdtextmedindrag3Char"/>
    <w:semiHidden/>
    <w:unhideWhenUsed/>
    <w:rsid w:val="000C4300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C430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C4300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semiHidden/>
    <w:unhideWhenUsed/>
    <w:qFormat/>
    <w:rsid w:val="000C430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0C4300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0C4300"/>
  </w:style>
  <w:style w:type="table" w:styleId="Frgatrutnt">
    <w:name w:val="Colorful Grid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C430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4300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430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C430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0C4300"/>
  </w:style>
  <w:style w:type="character" w:customStyle="1" w:styleId="DatumChar">
    <w:name w:val="Datum Char"/>
    <w:basedOn w:val="Standardstycketeckensnitt"/>
    <w:link w:val="Datum"/>
    <w:semiHidden/>
    <w:rsid w:val="000C4300"/>
  </w:style>
  <w:style w:type="paragraph" w:styleId="Dokumentversikt">
    <w:name w:val="Document Map"/>
    <w:basedOn w:val="Normal"/>
    <w:link w:val="DokumentversiktChar"/>
    <w:semiHidden/>
    <w:unhideWhenUsed/>
    <w:rsid w:val="000C4300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C430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0C430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0C4300"/>
  </w:style>
  <w:style w:type="character" w:styleId="Betoning">
    <w:name w:val="Emphasis"/>
    <w:basedOn w:val="Standardstycketeckensnitt"/>
    <w:semiHidden/>
    <w:unhideWhenUsed/>
    <w:qFormat/>
    <w:rsid w:val="000C4300"/>
    <w:rPr>
      <w:i/>
      <w:iCs/>
      <w:sz w:val="22"/>
    </w:rPr>
  </w:style>
  <w:style w:type="character" w:styleId="Slutnotsreferens">
    <w:name w:val="endnote reference"/>
    <w:basedOn w:val="Standardstycketeckensnitt"/>
    <w:semiHidden/>
    <w:unhideWhenUsed/>
    <w:rsid w:val="000C4300"/>
    <w:rPr>
      <w:sz w:val="22"/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0C4300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C4300"/>
    <w:rPr>
      <w:szCs w:val="20"/>
    </w:rPr>
  </w:style>
  <w:style w:type="paragraph" w:styleId="Adress-brev">
    <w:name w:val="envelope address"/>
    <w:basedOn w:val="Normal"/>
    <w:semiHidden/>
    <w:unhideWhenUsed/>
    <w:rsid w:val="000C43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vsndaradress-brev">
    <w:name w:val="envelope return"/>
    <w:basedOn w:val="Normal"/>
    <w:semiHidden/>
    <w:unhideWhenUsed/>
    <w:rsid w:val="000C430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semiHidden/>
    <w:unhideWhenUsed/>
    <w:rsid w:val="000C4300"/>
    <w:rPr>
      <w:color w:val="800080" w:themeColor="followedHyperlink"/>
      <w:sz w:val="22"/>
      <w:u w:val="single"/>
    </w:rPr>
  </w:style>
  <w:style w:type="paragraph" w:styleId="Sidfot">
    <w:name w:val="footer"/>
    <w:basedOn w:val="Normal"/>
    <w:link w:val="SidfotChar"/>
    <w:unhideWhenUsed/>
    <w:rsid w:val="000C4300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0C4300"/>
  </w:style>
  <w:style w:type="character" w:styleId="Fotnotsreferens">
    <w:name w:val="footnote reference"/>
    <w:basedOn w:val="Standardstycketeckensnitt"/>
    <w:semiHidden/>
    <w:unhideWhenUsed/>
    <w:rsid w:val="000C4300"/>
    <w:rPr>
      <w:sz w:val="22"/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0C4300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C4300"/>
    <w:rPr>
      <w:szCs w:val="20"/>
    </w:rPr>
  </w:style>
  <w:style w:type="table" w:styleId="Rutntstabell1ljus">
    <w:name w:val="Grid Table 1 Light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C430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C430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C43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C4300"/>
    <w:rPr>
      <w:color w:val="2B579A"/>
      <w:sz w:val="22"/>
      <w:shd w:val="clear" w:color="auto" w:fill="E6E6E6"/>
    </w:rPr>
  </w:style>
  <w:style w:type="paragraph" w:styleId="Sidhuvud">
    <w:name w:val="header"/>
    <w:basedOn w:val="Normal"/>
    <w:link w:val="SidhuvudChar"/>
    <w:unhideWhenUsed/>
    <w:rsid w:val="000C4300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0C4300"/>
  </w:style>
  <w:style w:type="character" w:customStyle="1" w:styleId="Rubrik3Char">
    <w:name w:val="Rubrik 3 Char"/>
    <w:basedOn w:val="Standardstycketeckensnitt"/>
    <w:link w:val="Rubrik3"/>
    <w:semiHidden/>
    <w:rsid w:val="000C430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0C43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semiHidden/>
    <w:rsid w:val="000C430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semiHidden/>
    <w:rsid w:val="000C43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0C43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0C43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0C43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semiHidden/>
    <w:unhideWhenUsed/>
    <w:rsid w:val="000C4300"/>
    <w:rPr>
      <w:sz w:val="22"/>
    </w:rPr>
  </w:style>
  <w:style w:type="paragraph" w:styleId="HTML-adress">
    <w:name w:val="HTML Address"/>
    <w:basedOn w:val="Normal"/>
    <w:link w:val="HTML-adressChar"/>
    <w:semiHidden/>
    <w:unhideWhenUsed/>
    <w:rsid w:val="000C4300"/>
    <w:pPr>
      <w:spacing w:line="240" w:lineRule="auto"/>
    </w:pPr>
    <w:rPr>
      <w:i/>
    </w:rPr>
  </w:style>
  <w:style w:type="character" w:customStyle="1" w:styleId="HTML-adressChar">
    <w:name w:val="HTML - adress Char"/>
    <w:basedOn w:val="Standardstycketeckensnitt"/>
    <w:link w:val="HTML-adress"/>
    <w:semiHidden/>
    <w:rsid w:val="000C4300"/>
    <w:rPr>
      <w:i/>
    </w:rPr>
  </w:style>
  <w:style w:type="character" w:styleId="HTML-citat">
    <w:name w:val="HTML Cite"/>
    <w:basedOn w:val="Standardstycketeckensnitt"/>
    <w:semiHidden/>
    <w:unhideWhenUsed/>
    <w:rsid w:val="000C4300"/>
    <w:rPr>
      <w:i/>
      <w:iCs/>
      <w:sz w:val="22"/>
    </w:rPr>
  </w:style>
  <w:style w:type="character" w:styleId="HTML-kod">
    <w:name w:val="HTML Code"/>
    <w:basedOn w:val="Standardstycketeckensnitt"/>
    <w:semiHidden/>
    <w:unhideWhenUsed/>
    <w:rsid w:val="000C430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0C4300"/>
    <w:rPr>
      <w:i/>
      <w:iCs/>
      <w:sz w:val="22"/>
    </w:rPr>
  </w:style>
  <w:style w:type="character" w:styleId="HTML-tangentbord">
    <w:name w:val="HTML Keyboard"/>
    <w:basedOn w:val="Standardstycketeckensnitt"/>
    <w:semiHidden/>
    <w:unhideWhenUsed/>
    <w:rsid w:val="000C430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0C4300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0C4300"/>
    <w:rPr>
      <w:rFonts w:ascii="Consolas" w:hAnsi="Consolas"/>
      <w:szCs w:val="20"/>
    </w:rPr>
  </w:style>
  <w:style w:type="character" w:styleId="HTML-exempel">
    <w:name w:val="HTML Sample"/>
    <w:basedOn w:val="Standardstycketeckensnitt"/>
    <w:semiHidden/>
    <w:unhideWhenUsed/>
    <w:rsid w:val="000C430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0C430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0C4300"/>
    <w:rPr>
      <w:i/>
      <w:iCs/>
      <w:sz w:val="22"/>
    </w:rPr>
  </w:style>
  <w:style w:type="character" w:styleId="Hyperlnk">
    <w:name w:val="Hyperlink"/>
    <w:basedOn w:val="Standardstycketeckensnitt"/>
    <w:semiHidden/>
    <w:unhideWhenUsed/>
    <w:rsid w:val="000C4300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C430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0C430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0C430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0C430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0C430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0C430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0C430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0C430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0C4300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semiHidden/>
    <w:unhideWhenUsed/>
    <w:rsid w:val="000C430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C4300"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C430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C4300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C430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C43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C43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0C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0C4300"/>
    <w:rPr>
      <w:sz w:val="22"/>
    </w:rPr>
  </w:style>
  <w:style w:type="paragraph" w:styleId="Lista">
    <w:name w:val="List"/>
    <w:basedOn w:val="Normal"/>
    <w:semiHidden/>
    <w:unhideWhenUsed/>
    <w:rsid w:val="000C4300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0C4300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0C4300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0C4300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0C4300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0C4300"/>
    <w:pPr>
      <w:numPr>
        <w:numId w:val="2"/>
      </w:numPr>
      <w:contextualSpacing/>
    </w:pPr>
  </w:style>
  <w:style w:type="paragraph" w:styleId="Punktlista2">
    <w:name w:val="List Bullet 2"/>
    <w:basedOn w:val="Normal"/>
    <w:semiHidden/>
    <w:unhideWhenUsed/>
    <w:rsid w:val="000C4300"/>
    <w:pPr>
      <w:numPr>
        <w:numId w:val="3"/>
      </w:numPr>
      <w:contextualSpacing/>
    </w:pPr>
  </w:style>
  <w:style w:type="paragraph" w:styleId="Punktlista3">
    <w:name w:val="List Bullet 3"/>
    <w:basedOn w:val="Normal"/>
    <w:semiHidden/>
    <w:unhideWhenUsed/>
    <w:rsid w:val="000C4300"/>
    <w:pPr>
      <w:numPr>
        <w:numId w:val="4"/>
      </w:numPr>
      <w:contextualSpacing/>
    </w:pPr>
  </w:style>
  <w:style w:type="paragraph" w:styleId="Punktlista4">
    <w:name w:val="List Bullet 4"/>
    <w:basedOn w:val="Normal"/>
    <w:semiHidden/>
    <w:unhideWhenUsed/>
    <w:rsid w:val="000C4300"/>
    <w:pPr>
      <w:numPr>
        <w:numId w:val="5"/>
      </w:numPr>
      <w:contextualSpacing/>
    </w:pPr>
  </w:style>
  <w:style w:type="paragraph" w:styleId="Punktlista5">
    <w:name w:val="List Bullet 5"/>
    <w:basedOn w:val="Normal"/>
    <w:semiHidden/>
    <w:unhideWhenUsed/>
    <w:rsid w:val="000C4300"/>
    <w:pPr>
      <w:numPr>
        <w:numId w:val="6"/>
      </w:numPr>
      <w:contextualSpacing/>
    </w:pPr>
  </w:style>
  <w:style w:type="paragraph" w:styleId="Listafortstt">
    <w:name w:val="List Continue"/>
    <w:basedOn w:val="Normal"/>
    <w:semiHidden/>
    <w:unhideWhenUsed/>
    <w:rsid w:val="000C4300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0C4300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0C4300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0C4300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0C4300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0C4300"/>
    <w:pPr>
      <w:numPr>
        <w:numId w:val="7"/>
      </w:numPr>
      <w:contextualSpacing/>
    </w:pPr>
  </w:style>
  <w:style w:type="paragraph" w:styleId="Numreradlista2">
    <w:name w:val="List Number 2"/>
    <w:basedOn w:val="Normal"/>
    <w:semiHidden/>
    <w:unhideWhenUsed/>
    <w:rsid w:val="000C4300"/>
    <w:pPr>
      <w:numPr>
        <w:numId w:val="8"/>
      </w:numPr>
      <w:contextualSpacing/>
    </w:pPr>
  </w:style>
  <w:style w:type="paragraph" w:styleId="Numreradlista3">
    <w:name w:val="List Number 3"/>
    <w:basedOn w:val="Normal"/>
    <w:semiHidden/>
    <w:unhideWhenUsed/>
    <w:rsid w:val="000C4300"/>
    <w:pPr>
      <w:numPr>
        <w:numId w:val="9"/>
      </w:numPr>
      <w:contextualSpacing/>
    </w:pPr>
  </w:style>
  <w:style w:type="paragraph" w:styleId="Numreradlista4">
    <w:name w:val="List Number 4"/>
    <w:basedOn w:val="Normal"/>
    <w:semiHidden/>
    <w:unhideWhenUsed/>
    <w:rsid w:val="000C4300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unhideWhenUsed/>
    <w:rsid w:val="000C430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C430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C430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C430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C430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C430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C43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C430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C430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C430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C430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C430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C430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C43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C430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C430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C430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C430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C430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C430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0C4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krotextChar">
    <w:name w:val="Makrotext Char"/>
    <w:basedOn w:val="Standardstycketeckensnitt"/>
    <w:link w:val="Makrotext"/>
    <w:semiHidden/>
    <w:rsid w:val="000C4300"/>
    <w:rPr>
      <w:rFonts w:ascii="Consolas" w:hAnsi="Consolas"/>
      <w:iCs/>
    </w:rPr>
  </w:style>
  <w:style w:type="table" w:styleId="Mellanmrktrutnt1">
    <w:name w:val="Medium Grid 1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C43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C43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C430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C43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C430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C43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0C4300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0C4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0C4300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0C4300"/>
    <w:rPr>
      <w:iCs/>
      <w:szCs w:val="24"/>
    </w:rPr>
  </w:style>
  <w:style w:type="paragraph" w:styleId="Normalwebb">
    <w:name w:val="Normal (Web)"/>
    <w:basedOn w:val="Normal"/>
    <w:semiHidden/>
    <w:unhideWhenUsed/>
    <w:rsid w:val="000C4300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unhideWhenUsed/>
    <w:rsid w:val="000C43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0C430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0C4300"/>
  </w:style>
  <w:style w:type="character" w:styleId="Sidnummer">
    <w:name w:val="page number"/>
    <w:basedOn w:val="Standardstycketeckensnitt"/>
    <w:semiHidden/>
    <w:unhideWhenUsed/>
    <w:rsid w:val="000C4300"/>
    <w:rPr>
      <w:sz w:val="22"/>
    </w:rPr>
  </w:style>
  <w:style w:type="table" w:styleId="Oformateradtabell1">
    <w:name w:val="Plain Table 1"/>
    <w:basedOn w:val="Normaltabell"/>
    <w:uiPriority w:val="41"/>
    <w:rsid w:val="000C43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C43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C43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C43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C43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0C4300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C430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C43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C430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0C4300"/>
  </w:style>
  <w:style w:type="character" w:customStyle="1" w:styleId="InledningChar">
    <w:name w:val="Inledning Char"/>
    <w:basedOn w:val="Standardstycketeckensnitt"/>
    <w:link w:val="Inledning"/>
    <w:semiHidden/>
    <w:rsid w:val="000C4300"/>
  </w:style>
  <w:style w:type="paragraph" w:styleId="Signatur">
    <w:name w:val="Signature"/>
    <w:basedOn w:val="Normal"/>
    <w:link w:val="SignaturChar"/>
    <w:semiHidden/>
    <w:unhideWhenUsed/>
    <w:rsid w:val="000C430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0C4300"/>
  </w:style>
  <w:style w:type="character" w:styleId="Smarthyperlnk">
    <w:name w:val="Smart Hyperlink"/>
    <w:basedOn w:val="Standardstycketeckensnitt"/>
    <w:uiPriority w:val="99"/>
    <w:semiHidden/>
    <w:unhideWhenUsed/>
    <w:rsid w:val="000C4300"/>
    <w:rPr>
      <w:sz w:val="22"/>
      <w:u w:val="dotted"/>
    </w:rPr>
  </w:style>
  <w:style w:type="character" w:styleId="Stark">
    <w:name w:val="Strong"/>
    <w:basedOn w:val="Standardstycketeckensnitt"/>
    <w:semiHidden/>
    <w:unhideWhenUsed/>
    <w:qFormat/>
    <w:rsid w:val="000C4300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0C43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semiHidden/>
    <w:rsid w:val="000C4300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C4300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C4300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semiHidden/>
    <w:unhideWhenUsed/>
    <w:rsid w:val="000C43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0C43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0C43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0C4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0C43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0C43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0C43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0C43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0C43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0C43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0C43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0C43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0C43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0C43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0C43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0C43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0C43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0C43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0C43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0C43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0C43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0C43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C43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0C43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0C43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0C43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0C4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0C43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0C43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0C4300"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0C4300"/>
  </w:style>
  <w:style w:type="table" w:styleId="Professionelltabell">
    <w:name w:val="Table Professional"/>
    <w:basedOn w:val="Normaltabell"/>
    <w:semiHidden/>
    <w:unhideWhenUsed/>
    <w:rsid w:val="000C43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0C43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0C43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0C43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0C43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0C43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0C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0C43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0C43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0C43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semiHidden/>
    <w:unhideWhenUsed/>
    <w:rsid w:val="000C43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nehll1">
    <w:name w:val="toc 1"/>
    <w:basedOn w:val="Normal"/>
    <w:next w:val="Normal"/>
    <w:autoRedefine/>
    <w:semiHidden/>
    <w:unhideWhenUsed/>
    <w:rsid w:val="000C4300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0C4300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0C4300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0C4300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0C4300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0C4300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0C4300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0C4300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0C430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430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0C4300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Ingenlista"/>
    <w:semiHidden/>
    <w:unhideWhenUsed/>
    <w:rsid w:val="000C4300"/>
    <w:pPr>
      <w:numPr>
        <w:numId w:val="12"/>
      </w:numPr>
    </w:pPr>
  </w:style>
  <w:style w:type="numbering" w:styleId="1ai">
    <w:name w:val="Outline List 1"/>
    <w:basedOn w:val="Ingenlista"/>
    <w:semiHidden/>
    <w:unhideWhenUsed/>
    <w:rsid w:val="000C4300"/>
    <w:pPr>
      <w:numPr>
        <w:numId w:val="13"/>
      </w:numPr>
    </w:pPr>
  </w:style>
  <w:style w:type="numbering" w:styleId="Artikelsektion">
    <w:name w:val="Outline List 3"/>
    <w:basedOn w:val="Ingenlista"/>
    <w:semiHidden/>
    <w:unhideWhenUsed/>
    <w:rsid w:val="000C430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z\AppData\Roaming\Microsoft\Templates\Receptkort%20(2%20per%20si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3BEC654414387A21B6EEDE04FC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FEA0A-9688-41FB-A197-5D97D4638C72}"/>
      </w:docPartPr>
      <w:docPartBody>
        <w:p w:rsidR="00000000" w:rsidRDefault="003C6CBE">
          <w:pPr>
            <w:pStyle w:val="6D03BEC654414387A21B6EEDE04FC61E"/>
          </w:pPr>
          <w:r w:rsidRPr="000C4300">
            <w:rPr>
              <w:lang w:bidi="sv-SE"/>
            </w:rPr>
            <w:t>Receptrubrik</w:t>
          </w:r>
        </w:p>
      </w:docPartBody>
    </w:docPart>
    <w:docPart>
      <w:docPartPr>
        <w:name w:val="DA5613FB27B84AEB831F6F5D5B7D4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9BB02-64D0-4F93-B62D-E294D35610CA}"/>
      </w:docPartPr>
      <w:docPartBody>
        <w:p w:rsidR="00000000" w:rsidRDefault="003C6CBE">
          <w:pPr>
            <w:pStyle w:val="DA5613FB27B84AEB831F6F5D5B7D418A"/>
          </w:pPr>
          <w:r w:rsidRPr="000C4300">
            <w:rPr>
              <w:lang w:bidi="sv-SE"/>
            </w:rPr>
            <w:t>Skriv valfri inledande text om receptet här. Receptmallen kan användas för att göra praktiska receptkort som kan gå i arv från generation till generation.</w:t>
          </w:r>
        </w:p>
      </w:docPartBody>
    </w:docPart>
    <w:docPart>
      <w:docPartPr>
        <w:name w:val="D91E2D27CF08487DB4F32B4CB76D1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C4C2D-EA26-4EFE-B38B-66E1E03A956C}"/>
      </w:docPartPr>
      <w:docPartBody>
        <w:p w:rsidR="00000000" w:rsidRDefault="003C6CBE">
          <w:pPr>
            <w:pStyle w:val="D91E2D27CF08487DB4F32B4CB76D17AC"/>
          </w:pPr>
          <w:r w:rsidRPr="000C4300">
            <w:rPr>
              <w:lang w:bidi="sv-SE"/>
            </w:rPr>
            <w:t>Ingredienser:</w:t>
          </w:r>
        </w:p>
      </w:docPartBody>
    </w:docPart>
    <w:docPart>
      <w:docPartPr>
        <w:name w:val="72AB08DC3FF145F4A69B84EB3CD19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175BF-6EF7-422F-B071-B6922C91D58E}"/>
      </w:docPartPr>
      <w:docPartBody>
        <w:p w:rsidR="00000000" w:rsidRDefault="003C6CBE">
          <w:pPr>
            <w:pStyle w:val="72AB08DC3FF145F4A69B84EB3CD19537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FFBACD6F9BF04FED96FFFCEDE8C01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FDEDD-84E4-4746-965A-D21752BCBB43}"/>
      </w:docPartPr>
      <w:docPartBody>
        <w:p w:rsidR="00000000" w:rsidRDefault="003C6CBE">
          <w:pPr>
            <w:pStyle w:val="FFBACD6F9BF04FED96FFFCEDE8C01672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CC16F0925597404E9A019BB3D5E85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B30F3-F580-438E-9F8C-B725AEFC0C84}"/>
      </w:docPartPr>
      <w:docPartBody>
        <w:p w:rsidR="00000000" w:rsidRDefault="003C6CBE">
          <w:pPr>
            <w:pStyle w:val="CC16F0925597404E9A019BB3D5E8539C"/>
          </w:pPr>
          <w:r w:rsidRPr="000C4300">
            <w:rPr>
              <w:lang w:bidi="sv-SE"/>
            </w:rPr>
            <w:t>Mängd</w:t>
          </w:r>
        </w:p>
      </w:docPartBody>
    </w:docPart>
    <w:docPart>
      <w:docPartPr>
        <w:name w:val="EAE06FB46FA240A79FA943C7EAE2A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D29D3-3944-4A81-9618-C874EF2FF0D0}"/>
      </w:docPartPr>
      <w:docPartBody>
        <w:p w:rsidR="00000000" w:rsidRDefault="003C6CBE">
          <w:pPr>
            <w:pStyle w:val="EAE06FB46FA240A79FA943C7EAE2A248"/>
          </w:pPr>
          <w:r w:rsidRPr="000C4300">
            <w:rPr>
              <w:lang w:bidi="sv-SE"/>
            </w:rPr>
            <w:t>Ingrediens</w:t>
          </w:r>
        </w:p>
      </w:docPartBody>
    </w:docPart>
    <w:docPart>
      <w:docPartPr>
        <w:name w:val="4100D8DEA3884C738667A8F8D1113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CCECB-A3DF-47FF-A07B-3A6814C3892B}"/>
      </w:docPartPr>
      <w:docPartBody>
        <w:p w:rsidR="00000000" w:rsidRDefault="003C6CBE">
          <w:pPr>
            <w:pStyle w:val="4100D8DEA3884C738667A8F8D11133F1"/>
          </w:pPr>
          <w:r w:rsidRPr="000C4300">
            <w:rPr>
              <w:lang w:bidi="sv-SE"/>
            </w:rPr>
            <w:t>Anvisningar:</w:t>
          </w:r>
        </w:p>
      </w:docPartBody>
    </w:docPart>
    <w:docPart>
      <w:docPartPr>
        <w:name w:val="2D7DD6154CDC4EA3986826A46EAFC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5BA9D-E3D6-4141-9A49-8D4E199084B7}"/>
      </w:docPartPr>
      <w:docPartBody>
        <w:p w:rsidR="00000000" w:rsidRDefault="003C6CBE">
          <w:pPr>
            <w:pStyle w:val="2D7DD6154CDC4EA3986826A46EAFC290"/>
          </w:pPr>
          <w:r w:rsidRPr="000C4300">
            <w:rPr>
              <w:lang w:bidi="sv-SE"/>
            </w:rPr>
            <w:t>Skriv tillagningsanvisningar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F225A6A420442B84D8903A1882498B">
    <w:name w:val="D6F225A6A420442B84D8903A1882498B"/>
  </w:style>
  <w:style w:type="paragraph" w:customStyle="1" w:styleId="A3E131E0B6CD489A8B7B4AC5AC892ADC">
    <w:name w:val="A3E131E0B6CD489A8B7B4AC5AC892ADC"/>
  </w:style>
  <w:style w:type="paragraph" w:customStyle="1" w:styleId="85C4C008ABBC4B1B935302E8EE4C3FA9">
    <w:name w:val="85C4C008ABBC4B1B935302E8EE4C3FA9"/>
  </w:style>
  <w:style w:type="paragraph" w:customStyle="1" w:styleId="1984D19111834035A6BD3FB3DD5A3422">
    <w:name w:val="1984D19111834035A6BD3FB3DD5A3422"/>
  </w:style>
  <w:style w:type="paragraph" w:customStyle="1" w:styleId="218923727E31408E866F5FF4B5FFB5EB">
    <w:name w:val="218923727E31408E866F5FF4B5FFB5EB"/>
  </w:style>
  <w:style w:type="paragraph" w:customStyle="1" w:styleId="36ABF0B7F5C244F4B25F13CF724CEBAC">
    <w:name w:val="36ABF0B7F5C244F4B25F13CF724CEBAC"/>
  </w:style>
  <w:style w:type="paragraph" w:customStyle="1" w:styleId="9B430AFAD3B0437DBBF33BB894D14E51">
    <w:name w:val="9B430AFAD3B0437DBBF33BB894D14E51"/>
  </w:style>
  <w:style w:type="paragraph" w:customStyle="1" w:styleId="3972DAD1A73546E7B133B09D8E77F166">
    <w:name w:val="3972DAD1A73546E7B133B09D8E77F166"/>
  </w:style>
  <w:style w:type="paragraph" w:customStyle="1" w:styleId="90653948DF48455CB644853AFF9A5C3F">
    <w:name w:val="90653948DF48455CB644853AFF9A5C3F"/>
  </w:style>
  <w:style w:type="paragraph" w:customStyle="1" w:styleId="6D03BEC654414387A21B6EEDE04FC61E">
    <w:name w:val="6D03BEC654414387A21B6EEDE04FC61E"/>
  </w:style>
  <w:style w:type="paragraph" w:customStyle="1" w:styleId="DA5613FB27B84AEB831F6F5D5B7D418A">
    <w:name w:val="DA5613FB27B84AEB831F6F5D5B7D418A"/>
  </w:style>
  <w:style w:type="paragraph" w:customStyle="1" w:styleId="D91E2D27CF08487DB4F32B4CB76D17AC">
    <w:name w:val="D91E2D27CF08487DB4F32B4CB76D17AC"/>
  </w:style>
  <w:style w:type="paragraph" w:customStyle="1" w:styleId="72AB08DC3FF145F4A69B84EB3CD19537">
    <w:name w:val="72AB08DC3FF145F4A69B84EB3CD19537"/>
  </w:style>
  <w:style w:type="paragraph" w:customStyle="1" w:styleId="FFBACD6F9BF04FED96FFFCEDE8C01672">
    <w:name w:val="FFBACD6F9BF04FED96FFFCEDE8C01672"/>
  </w:style>
  <w:style w:type="paragraph" w:customStyle="1" w:styleId="CC16F0925597404E9A019BB3D5E8539C">
    <w:name w:val="CC16F0925597404E9A019BB3D5E8539C"/>
  </w:style>
  <w:style w:type="paragraph" w:customStyle="1" w:styleId="EAE06FB46FA240A79FA943C7EAE2A248">
    <w:name w:val="EAE06FB46FA240A79FA943C7EAE2A248"/>
  </w:style>
  <w:style w:type="paragraph" w:customStyle="1" w:styleId="4100D8DEA3884C738667A8F8D11133F1">
    <w:name w:val="4100D8DEA3884C738667A8F8D11133F1"/>
  </w:style>
  <w:style w:type="paragraph" w:customStyle="1" w:styleId="2D7DD6154CDC4EA3986826A46EAFC290">
    <w:name w:val="2D7DD6154CDC4EA3986826A46EAFC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Receptkort (2 per sida)</Template>
  <TotalTime>0</TotalTime>
  <Pages>2</Pages>
  <Words>34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Soppa;Blomkålssoppa;Forrätt</cp:keywords>
  <cp:lastModifiedBy/>
  <cp:revision>1</cp:revision>
  <dcterms:created xsi:type="dcterms:W3CDTF">2018-09-26T08:39:00Z</dcterms:created>
  <dcterms:modified xsi:type="dcterms:W3CDTF">2018-09-26T08:48:00Z</dcterms:modified>
</cp:coreProperties>
</file>